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3E" w:rsidRDefault="00DF593E" w:rsidP="00295ACB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:rsidR="00DF593E" w:rsidRPr="003C661C" w:rsidRDefault="00DF593E" w:rsidP="00295ACB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.9pt;margin-top:-16.75pt;width:185pt;height:72.75pt;z-index:-251653120;visibility:visible">
            <v:imagedata r:id="rId4" o:title=""/>
          </v:shape>
        </w:pict>
      </w:r>
      <w:r w:rsidRPr="003C661C">
        <w:rPr>
          <w:rFonts w:ascii="Arial" w:hAnsi="Arial" w:cs="Arial"/>
          <w:sz w:val="20"/>
          <w:szCs w:val="20"/>
        </w:rPr>
        <w:t>Эксклюзивный</w:t>
      </w:r>
      <w:r>
        <w:rPr>
          <w:rFonts w:ascii="Arial" w:hAnsi="Arial" w:cs="Arial"/>
          <w:sz w:val="20"/>
          <w:szCs w:val="20"/>
        </w:rPr>
        <w:t xml:space="preserve">  </w:t>
      </w:r>
      <w:r w:rsidRPr="003C661C">
        <w:rPr>
          <w:rFonts w:ascii="Arial" w:hAnsi="Arial" w:cs="Arial"/>
          <w:sz w:val="20"/>
          <w:szCs w:val="20"/>
        </w:rPr>
        <w:t>дилер в Кыргызстане</w:t>
      </w:r>
    </w:p>
    <w:p w:rsidR="00DF593E" w:rsidRPr="003C661C" w:rsidRDefault="00DF593E" w:rsidP="00295ACB">
      <w:pPr>
        <w:spacing w:after="0"/>
        <w:jc w:val="right"/>
        <w:rPr>
          <w:rFonts w:ascii="Arial" w:hAnsi="Arial" w:cs="Arial"/>
          <w:sz w:val="20"/>
          <w:szCs w:val="20"/>
          <w:lang w:eastAsia="ru-RU"/>
        </w:rPr>
      </w:pPr>
      <w:r w:rsidRPr="003C661C">
        <w:rPr>
          <w:rFonts w:ascii="Arial" w:hAnsi="Arial" w:cs="Arial"/>
          <w:b/>
          <w:bCs/>
          <w:sz w:val="20"/>
          <w:szCs w:val="20"/>
          <w:lang w:eastAsia="ru-RU"/>
        </w:rPr>
        <w:t>ОсОО "Центр Современной Кровли"</w:t>
      </w:r>
      <w:r w:rsidRPr="003C661C">
        <w:rPr>
          <w:rFonts w:ascii="Arial" w:hAnsi="Arial" w:cs="Arial"/>
          <w:sz w:val="20"/>
          <w:szCs w:val="20"/>
          <w:lang w:eastAsia="ru-RU"/>
        </w:rPr>
        <w:t xml:space="preserve"> Кыргызстан, г. Бишкек, 7 мкрн,</w:t>
      </w:r>
    </w:p>
    <w:p w:rsidR="00DF593E" w:rsidRPr="003C661C" w:rsidRDefault="00DF593E" w:rsidP="00295ACB">
      <w:pPr>
        <w:spacing w:after="0"/>
        <w:jc w:val="right"/>
        <w:rPr>
          <w:rFonts w:ascii="Arial" w:hAnsi="Arial" w:cs="Arial"/>
          <w:sz w:val="20"/>
          <w:szCs w:val="20"/>
          <w:lang w:eastAsia="ru-RU"/>
        </w:rPr>
      </w:pPr>
      <w:r w:rsidRPr="003C661C">
        <w:rPr>
          <w:rFonts w:ascii="Arial" w:hAnsi="Arial" w:cs="Arial"/>
          <w:sz w:val="20"/>
          <w:szCs w:val="20"/>
          <w:lang w:eastAsia="ru-RU"/>
        </w:rPr>
        <w:t xml:space="preserve">Орто-Сайский р-к, БЦ "Каухар" </w:t>
      </w:r>
    </w:p>
    <w:p w:rsidR="00DF593E" w:rsidRPr="005F2D49" w:rsidRDefault="00DF593E" w:rsidP="00295ACB">
      <w:pPr>
        <w:spacing w:after="0"/>
        <w:jc w:val="right"/>
        <w:rPr>
          <w:rFonts w:ascii="Arial" w:hAnsi="Arial" w:cs="Arial"/>
          <w:sz w:val="20"/>
          <w:szCs w:val="20"/>
          <w:lang w:val="en-US" w:eastAsia="ru-RU"/>
        </w:rPr>
      </w:pPr>
      <w:r w:rsidRPr="003C661C">
        <w:rPr>
          <w:rFonts w:ascii="Arial" w:hAnsi="Arial" w:cs="Arial"/>
          <w:sz w:val="20"/>
          <w:szCs w:val="20"/>
          <w:lang w:eastAsia="ru-RU"/>
        </w:rPr>
        <w:t>Тел</w:t>
      </w:r>
      <w:r w:rsidRPr="003C661C">
        <w:rPr>
          <w:rFonts w:ascii="Arial" w:hAnsi="Arial" w:cs="Arial"/>
          <w:sz w:val="20"/>
          <w:szCs w:val="20"/>
          <w:lang w:val="en-US" w:eastAsia="ru-RU"/>
        </w:rPr>
        <w:t>. +996 312 911415, +</w:t>
      </w:r>
      <w:r w:rsidRPr="00EE3A3E">
        <w:rPr>
          <w:rFonts w:ascii="Arial" w:hAnsi="Arial" w:cs="Arial"/>
          <w:sz w:val="20"/>
          <w:szCs w:val="20"/>
          <w:lang w:val="en-US" w:eastAsia="ru-RU"/>
        </w:rPr>
        <w:t>996</w:t>
      </w:r>
      <w:r w:rsidRPr="00EE3A3E">
        <w:rPr>
          <w:rFonts w:ascii="Arial" w:hAnsi="Arial" w:cs="Arial"/>
          <w:b/>
          <w:sz w:val="20"/>
          <w:szCs w:val="20"/>
          <w:lang w:val="en-US" w:eastAsia="ru-RU"/>
        </w:rPr>
        <w:t xml:space="preserve"> 772 70 70 29</w:t>
      </w:r>
      <w:r>
        <w:rPr>
          <w:rFonts w:ascii="Arial" w:hAnsi="Arial" w:cs="Arial"/>
          <w:sz w:val="20"/>
          <w:szCs w:val="20"/>
          <w:lang w:val="en-US" w:eastAsia="ru-RU"/>
        </w:rPr>
        <w:t>,</w:t>
      </w:r>
      <w:r w:rsidRPr="003C661C">
        <w:rPr>
          <w:rFonts w:ascii="Arial" w:hAnsi="Arial" w:cs="Arial"/>
          <w:sz w:val="20"/>
          <w:szCs w:val="20"/>
          <w:lang w:val="en-US" w:eastAsia="ru-RU"/>
        </w:rPr>
        <w:t>+</w:t>
      </w:r>
      <w:r w:rsidRPr="00FA7370">
        <w:rPr>
          <w:rFonts w:ascii="Arial" w:hAnsi="Arial" w:cs="Arial"/>
          <w:b/>
          <w:sz w:val="20"/>
          <w:szCs w:val="20"/>
          <w:lang w:val="en-US" w:eastAsia="ru-RU"/>
        </w:rPr>
        <w:t>996 555 03 51 62</w:t>
      </w:r>
    </w:p>
    <w:p w:rsidR="00DF593E" w:rsidRPr="003C661C" w:rsidRDefault="00DF593E" w:rsidP="00295ACB">
      <w:pPr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3C661C">
        <w:rPr>
          <w:rFonts w:ascii="Arial" w:hAnsi="Arial" w:cs="Arial"/>
          <w:sz w:val="20"/>
          <w:szCs w:val="20"/>
          <w:lang w:val="en-US" w:eastAsia="ru-RU"/>
        </w:rPr>
        <w:t xml:space="preserve">e-mail: </w:t>
      </w:r>
      <w:r w:rsidRPr="003C661C">
        <w:rPr>
          <w:rFonts w:ascii="Arial" w:hAnsi="Arial" w:cs="Arial"/>
          <w:b/>
          <w:bCs/>
          <w:sz w:val="20"/>
          <w:szCs w:val="20"/>
          <w:lang w:val="en-US" w:eastAsia="ru-RU"/>
        </w:rPr>
        <w:t>csk.tegola@gmail.com www.tegola.kg</w:t>
      </w:r>
    </w:p>
    <w:p w:rsidR="00DF593E" w:rsidRPr="001E56FA" w:rsidRDefault="00DF593E" w:rsidP="00B0418B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  <w:lang w:val="en-US" w:eastAsia="ru-RU"/>
        </w:rPr>
      </w:pPr>
    </w:p>
    <w:p w:rsidR="00DF593E" w:rsidRPr="005F2D49" w:rsidRDefault="00DF593E" w:rsidP="00B0418B">
      <w:pPr>
        <w:spacing w:after="0" w:line="240" w:lineRule="auto"/>
        <w:jc w:val="center"/>
        <w:rPr>
          <w:rFonts w:ascii="Bookman Old Style" w:hAnsi="Bookman Old Style" w:cs="Arial"/>
          <w:b/>
          <w:bCs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pict>
          <v:shape id="Picture 48" o:spid="_x0000_s1027" type="#_x0000_t75" style="position:absolute;left:0;text-align:left;margin-left:483.75pt;margin-top:2.05pt;width:62.25pt;height:41.25pt;z-index:251661312;visibility:visible">
            <v:imagedata r:id="rId5" o:title="" blacklevel="5898f"/>
          </v:shape>
        </w:pict>
      </w:r>
      <w:r>
        <w:rPr>
          <w:noProof/>
          <w:lang w:eastAsia="ru-RU"/>
        </w:rPr>
        <w:pict>
          <v:shape id="Рисунок 28" o:spid="_x0000_s1028" type="#_x0000_t75" style="position:absolute;left:0;text-align:left;margin-left:419.3pt;margin-top:2.15pt;width:59.35pt;height:41pt;z-index:251660288;visibility:visible">
            <v:imagedata r:id="rId6" o:title="" blacklevel="3932f"/>
          </v:shape>
        </w:pict>
      </w:r>
      <w:r>
        <w:rPr>
          <w:noProof/>
          <w:lang w:eastAsia="ru-RU"/>
        </w:rPr>
        <w:pict>
          <v:shape id="Picture 44" o:spid="_x0000_s1029" type="#_x0000_t75" style="position:absolute;left:0;text-align:left;margin-left:284.65pt;margin-top:1.9pt;width:60.75pt;height:41.25pt;z-index:251658240;visibility:visible">
            <v:imagedata r:id="rId7" o:title="" blacklevel="3932f"/>
          </v:shape>
        </w:pict>
      </w:r>
      <w:r>
        <w:rPr>
          <w:noProof/>
          <w:lang w:eastAsia="ru-RU"/>
        </w:rPr>
        <w:pict>
          <v:shape id="Picture 41" o:spid="_x0000_s1030" type="#_x0000_t75" style="position:absolute;left:0;text-align:left;margin-left:351.45pt;margin-top:2.1pt;width:60.75pt;height:41.25pt;z-index:251659264;visibility:visible">
            <v:imagedata r:id="rId8" o:title="" blacklevel="3932f"/>
          </v:shape>
        </w:pict>
      </w:r>
    </w:p>
    <w:p w:rsidR="00DF593E" w:rsidRPr="00F97607" w:rsidRDefault="00DF593E" w:rsidP="00F9760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041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Битумная черепица для скатных кровель</w:t>
      </w:r>
    </w:p>
    <w:p w:rsidR="00DF593E" w:rsidRPr="00F97607" w:rsidRDefault="00DF593E" w:rsidP="00F97607">
      <w:pPr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DF593E" w:rsidRPr="00B0418B" w:rsidRDefault="00DF593E" w:rsidP="00B0418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ru-RU"/>
        </w:rPr>
      </w:pPr>
      <w:r w:rsidRPr="00B0418B">
        <w:rPr>
          <w:rFonts w:ascii="Arial" w:hAnsi="Arial" w:cs="Arial"/>
          <w:b/>
          <w:color w:val="FF0000"/>
          <w:sz w:val="20"/>
          <w:szCs w:val="20"/>
          <w:lang w:eastAsia="ru-RU"/>
        </w:rPr>
        <w:t>Линия PREMIUM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276"/>
        <w:gridCol w:w="1559"/>
        <w:gridCol w:w="1134"/>
        <w:gridCol w:w="1276"/>
      </w:tblGrid>
      <w:tr w:rsidR="00DF593E" w:rsidRPr="004136C0" w:rsidTr="004136C0">
        <w:trPr>
          <w:trHeight w:val="400"/>
        </w:trPr>
        <w:tc>
          <w:tcPr>
            <w:tcW w:w="5778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Вес на </w:t>
            </w:r>
            <w:smartTag w:uri="urn:schemas-microsoft-com:office:smarttags" w:element="metricconverter">
              <w:smartTagPr>
                <w:attr w:name="ProductID" w:val="1 м²"/>
              </w:smartTagP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lang w:eastAsia="ru-RU"/>
                </w:rPr>
                <w:t>1 м²</w:t>
              </w:r>
            </w:smartTag>
          </w:p>
        </w:tc>
        <w:tc>
          <w:tcPr>
            <w:tcW w:w="1559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 в упаковке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lang w:eastAsia="ru-RU"/>
                </w:rPr>
                <w:t>1 м</w:t>
              </w: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сом</w:t>
            </w:r>
          </w:p>
        </w:tc>
      </w:tr>
      <w:tr w:rsidR="00DF593E" w:rsidRPr="004136C0" w:rsidTr="004136C0">
        <w:trPr>
          <w:trHeight w:val="276"/>
        </w:trPr>
        <w:tc>
          <w:tcPr>
            <w:tcW w:w="577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МАСТЕР J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Все цвета, согласно каталога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13,0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2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1000,00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F593E" w:rsidRPr="004136C0" w:rsidTr="004136C0">
        <w:trPr>
          <w:trHeight w:val="267"/>
        </w:trPr>
        <w:tc>
          <w:tcPr>
            <w:tcW w:w="577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ЛИБЕРТИ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Все цвета, согласно каталога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10,7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3,05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1000,00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F593E" w:rsidRPr="004136C0" w:rsidTr="004136C0">
        <w:trPr>
          <w:trHeight w:val="270"/>
        </w:trPr>
        <w:tc>
          <w:tcPr>
            <w:tcW w:w="577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КАСТЕЛЛО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Все цвета, согласно каталога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11,5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3,05</w:t>
              </w: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 xml:space="preserve">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1000,00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F593E" w:rsidRPr="004136C0" w:rsidTr="004136C0">
        <w:trPr>
          <w:trHeight w:val="275"/>
        </w:trPr>
        <w:tc>
          <w:tcPr>
            <w:tcW w:w="577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ВЕРСАЛЬ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Все цвета, согласно каталога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9,7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3,05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1000,00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DF593E" w:rsidRDefault="00DF593E" w:rsidP="00B0418B">
      <w:pPr>
        <w:spacing w:after="0" w:line="240" w:lineRule="auto"/>
        <w:rPr>
          <w:rFonts w:ascii="Bookman Old Style" w:hAnsi="Bookman Old Style" w:cs="Arial"/>
          <w:color w:val="FF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144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6"/>
        <w:gridCol w:w="1276"/>
        <w:gridCol w:w="1559"/>
        <w:gridCol w:w="1134"/>
        <w:gridCol w:w="1276"/>
      </w:tblGrid>
      <w:tr w:rsidR="00DF593E" w:rsidRPr="004136C0" w:rsidTr="00955B4B">
        <w:tc>
          <w:tcPr>
            <w:tcW w:w="5956" w:type="dxa"/>
            <w:shd w:val="clear" w:color="auto" w:fill="FFFF00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Вес на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lang w:eastAsia="ru-RU"/>
                </w:rPr>
                <w:t>1 м²</w:t>
              </w:r>
            </w:smartTag>
          </w:p>
        </w:tc>
        <w:tc>
          <w:tcPr>
            <w:tcW w:w="1559" w:type="dxa"/>
            <w:shd w:val="clear" w:color="auto" w:fill="FFFF00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 в упаковке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lang w:eastAsia="ru-RU"/>
                </w:rPr>
                <w:t>1 м</w:t>
              </w: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4136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сом</w:t>
            </w:r>
          </w:p>
        </w:tc>
      </w:tr>
      <w:tr w:rsidR="00DF593E" w:rsidRPr="004136C0" w:rsidTr="00955B4B">
        <w:trPr>
          <w:trHeight w:val="237"/>
        </w:trPr>
        <w:tc>
          <w:tcPr>
            <w:tcW w:w="5956" w:type="dxa"/>
            <w:tcBorders>
              <w:bottom w:val="nil"/>
            </w:tcBorders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МОЗАИК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 цвета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согласно каталога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8,5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3,45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99651F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900,00</w:t>
            </w:r>
          </w:p>
        </w:tc>
      </w:tr>
      <w:tr w:rsidR="00DF593E" w:rsidRPr="004136C0" w:rsidTr="00955B4B">
        <w:trPr>
          <w:trHeight w:val="271"/>
        </w:trPr>
        <w:tc>
          <w:tcPr>
            <w:tcW w:w="5956" w:type="dxa"/>
            <w:tcBorders>
              <w:top w:val="nil"/>
            </w:tcBorders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МОЗАИК Синяя ночь </w:t>
            </w: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900,00</w:t>
            </w:r>
          </w:p>
        </w:tc>
      </w:tr>
      <w:tr w:rsidR="00DF593E" w:rsidRPr="004136C0" w:rsidTr="00955B4B">
        <w:trPr>
          <w:trHeight w:val="277"/>
        </w:trPr>
        <w:tc>
          <w:tcPr>
            <w:tcW w:w="5956" w:type="dxa"/>
            <w:tcBorders>
              <w:bottom w:val="nil"/>
            </w:tcBorders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ГОТИК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Все цвета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согла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но каталога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8,5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3,45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900,00</w:t>
            </w:r>
          </w:p>
        </w:tc>
      </w:tr>
      <w:tr w:rsidR="00DF593E" w:rsidRPr="004136C0" w:rsidTr="00955B4B">
        <w:trPr>
          <w:trHeight w:val="132"/>
        </w:trPr>
        <w:tc>
          <w:tcPr>
            <w:tcW w:w="5956" w:type="dxa"/>
            <w:tcBorders>
              <w:top w:val="nil"/>
            </w:tcBorders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3E" w:rsidRPr="004136C0" w:rsidTr="00955B4B">
        <w:trPr>
          <w:trHeight w:val="406"/>
        </w:trPr>
        <w:tc>
          <w:tcPr>
            <w:tcW w:w="595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ТРАДИШНЛ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Все цвета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согла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но каталога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9,5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3,50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800,00</w:t>
            </w:r>
          </w:p>
        </w:tc>
      </w:tr>
      <w:tr w:rsidR="00DF593E" w:rsidRPr="004136C0" w:rsidTr="00955B4B">
        <w:trPr>
          <w:trHeight w:val="271"/>
        </w:trPr>
        <w:tc>
          <w:tcPr>
            <w:tcW w:w="5956" w:type="dxa"/>
            <w:tcBorders>
              <w:bottom w:val="nil"/>
            </w:tcBorders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СТАНДАРТ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Все цвета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согла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с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но каталога</w:t>
            </w:r>
          </w:p>
        </w:tc>
        <w:tc>
          <w:tcPr>
            <w:tcW w:w="1276" w:type="dxa"/>
            <w:vMerge w:val="restart"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9,5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3,50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800,00</w:t>
            </w:r>
          </w:p>
        </w:tc>
      </w:tr>
      <w:tr w:rsidR="00DF593E" w:rsidRPr="004136C0" w:rsidTr="00955B4B">
        <w:trPr>
          <w:trHeight w:val="77"/>
        </w:trPr>
        <w:tc>
          <w:tcPr>
            <w:tcW w:w="5956" w:type="dxa"/>
            <w:tcBorders>
              <w:top w:val="nil"/>
            </w:tcBorders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AEEF3"/>
            <w:vAlign w:val="bottom"/>
          </w:tcPr>
          <w:p w:rsidR="00DF593E" w:rsidRPr="004136C0" w:rsidRDefault="00DF593E" w:rsidP="00955B4B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3E" w:rsidRPr="00B0418B" w:rsidRDefault="00DF593E" w:rsidP="00B0418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ru-RU"/>
        </w:rPr>
      </w:pPr>
      <w:r w:rsidRPr="00B0418B">
        <w:rPr>
          <w:rFonts w:ascii="Arial" w:hAnsi="Arial" w:cs="Arial"/>
          <w:b/>
          <w:color w:val="FF0000"/>
          <w:sz w:val="20"/>
          <w:szCs w:val="20"/>
          <w:lang w:eastAsia="ru-RU"/>
        </w:rPr>
        <w:t>Линия SUPER</w:t>
      </w:r>
    </w:p>
    <w:p w:rsidR="00DF593E" w:rsidRPr="00B0418B" w:rsidRDefault="00DF593E" w:rsidP="00B0418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ru-RU"/>
        </w:rPr>
      </w:pPr>
      <w:r w:rsidRPr="00B0418B">
        <w:rPr>
          <w:rFonts w:ascii="Arial" w:hAnsi="Arial" w:cs="Arial"/>
          <w:b/>
          <w:color w:val="FF0000"/>
          <w:sz w:val="20"/>
          <w:szCs w:val="20"/>
          <w:lang w:eastAsia="ru-RU"/>
        </w:rPr>
        <w:t xml:space="preserve">Линия </w:t>
      </w:r>
      <w:r w:rsidRPr="00B0418B">
        <w:rPr>
          <w:rFonts w:ascii="Arial" w:hAnsi="Arial" w:cs="Arial"/>
          <w:b/>
          <w:color w:val="FF0000"/>
          <w:sz w:val="20"/>
          <w:szCs w:val="20"/>
          <w:lang w:val="en-US" w:eastAsia="ru-RU"/>
        </w:rPr>
        <w:t>TopShingle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276"/>
        <w:gridCol w:w="1559"/>
        <w:gridCol w:w="1134"/>
        <w:gridCol w:w="1467"/>
      </w:tblGrid>
      <w:tr w:rsidR="00DF593E" w:rsidRPr="004136C0" w:rsidTr="004136C0">
        <w:tc>
          <w:tcPr>
            <w:tcW w:w="5778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Вес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lang w:eastAsia="ru-RU"/>
                </w:rPr>
                <w:t>1 м</w:t>
              </w: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559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упаковке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467" w:type="dxa"/>
            <w:shd w:val="clear" w:color="auto" w:fill="FFFF00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Цена за 1 м</w:t>
            </w:r>
            <w:r w:rsidRPr="004136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сом</w:t>
            </w:r>
          </w:p>
        </w:tc>
      </w:tr>
      <w:tr w:rsidR="00DF593E" w:rsidRPr="004136C0" w:rsidTr="004136C0">
        <w:trPr>
          <w:trHeight w:val="298"/>
        </w:trPr>
        <w:tc>
          <w:tcPr>
            <w:tcW w:w="5778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Топ Шингл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Смальто (красный, зеленый, коричневый)</w:t>
            </w:r>
          </w:p>
        </w:tc>
        <w:tc>
          <w:tcPr>
            <w:tcW w:w="1276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8 кг</w:t>
              </w:r>
            </w:smartTag>
          </w:p>
        </w:tc>
        <w:tc>
          <w:tcPr>
            <w:tcW w:w="1559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 м²</w:t>
              </w:r>
            </w:smartTag>
          </w:p>
        </w:tc>
        <w:tc>
          <w:tcPr>
            <w:tcW w:w="1134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650,00</w:t>
            </w:r>
          </w:p>
        </w:tc>
      </w:tr>
      <w:tr w:rsidR="00DF593E" w:rsidRPr="004136C0" w:rsidTr="004136C0">
        <w:trPr>
          <w:trHeight w:val="261"/>
        </w:trPr>
        <w:tc>
          <w:tcPr>
            <w:tcW w:w="5778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Топ Шингл Премьер </w:t>
            </w:r>
          </w:p>
        </w:tc>
        <w:tc>
          <w:tcPr>
            <w:tcW w:w="1276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,7 кг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10,7 кг</w:t>
              </w:r>
            </w:smartTag>
          </w:p>
        </w:tc>
        <w:tc>
          <w:tcPr>
            <w:tcW w:w="1559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57 м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2,57 м</w:t>
              </w:r>
            </w:smartTag>
          </w:p>
        </w:tc>
        <w:tc>
          <w:tcPr>
            <w:tcW w:w="1134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67" w:type="dxa"/>
            <w:shd w:val="clear" w:color="auto" w:fill="DAEEF3"/>
          </w:tcPr>
          <w:p w:rsidR="00DF593E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DF593E" w:rsidRPr="004136C0" w:rsidTr="004136C0">
        <w:trPr>
          <w:trHeight w:val="261"/>
        </w:trPr>
        <w:tc>
          <w:tcPr>
            <w:tcW w:w="5778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Топ Шингл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Футуро  (коричневый, зеленый)</w:t>
            </w:r>
          </w:p>
        </w:tc>
        <w:tc>
          <w:tcPr>
            <w:tcW w:w="1276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8 кг</w:t>
              </w:r>
            </w:smartTag>
          </w:p>
        </w:tc>
        <w:tc>
          <w:tcPr>
            <w:tcW w:w="1559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 м²</w:t>
              </w:r>
            </w:smartTag>
          </w:p>
        </w:tc>
        <w:tc>
          <w:tcPr>
            <w:tcW w:w="1134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650,00</w:t>
            </w:r>
          </w:p>
        </w:tc>
      </w:tr>
    </w:tbl>
    <w:p w:rsidR="00DF593E" w:rsidRDefault="00DF593E" w:rsidP="00B0418B">
      <w:pPr>
        <w:spacing w:after="0" w:line="240" w:lineRule="auto"/>
        <w:rPr>
          <w:rFonts w:ascii="Bookman Old Style" w:hAnsi="Bookman Old Style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Picture 92" o:spid="_x0000_s1031" type="#_x0000_t75" style="position:absolute;margin-left:444.6pt;margin-top:14.2pt;width:27.9pt;height:60.75pt;rotation:4168863fd;z-index:251662336;visibility:visible;mso-position-horizontal-relative:text;mso-position-vertical-relative:text">
            <v:imagedata r:id="rId9" o:title=""/>
          </v:shape>
        </w:pict>
      </w:r>
      <w:r w:rsidRPr="00FA7B51">
        <w:rPr>
          <w:rFonts w:ascii="Arial" w:hAnsi="Arial" w:cs="Arial"/>
          <w:i/>
          <w:iCs/>
          <w:color w:val="FF0000"/>
          <w:lang w:eastAsia="ru-RU"/>
        </w:rPr>
        <w:t>Вся битумная черепица ТЕГОЛА СБС-модифицированная и нет необходимости в дополнительных материалах таких как ендова, конек и первый ряд.</w:t>
      </w:r>
    </w:p>
    <w:p w:rsidR="00DF593E" w:rsidRPr="00DF11AE" w:rsidRDefault="00DF593E" w:rsidP="00B0418B">
      <w:pPr>
        <w:spacing w:after="0" w:line="240" w:lineRule="auto"/>
        <w:rPr>
          <w:rFonts w:ascii="Bookman Old Style" w:hAnsi="Bookman Old Style" w:cs="Arial"/>
          <w:b/>
          <w:bCs/>
          <w:color w:val="000000"/>
          <w:sz w:val="24"/>
          <w:szCs w:val="24"/>
          <w:lang w:eastAsia="ru-RU"/>
        </w:rPr>
      </w:pPr>
    </w:p>
    <w:p w:rsidR="00DF593E" w:rsidRPr="00B0418B" w:rsidRDefault="00DF593E" w:rsidP="00F9760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0418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Рулонные материалы для плоских кровель и фундаментов</w:t>
      </w:r>
    </w:p>
    <w:p w:rsidR="00DF593E" w:rsidRPr="00B0418B" w:rsidRDefault="00DF593E" w:rsidP="00B0418B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DF593E" w:rsidRPr="00B0418B" w:rsidRDefault="00DF593E" w:rsidP="00B0418B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eastAsia="ru-RU"/>
        </w:rPr>
      </w:pPr>
      <w:r w:rsidRPr="00B0418B">
        <w:rPr>
          <w:rFonts w:ascii="Arial" w:hAnsi="Arial" w:cs="Arial"/>
          <w:b/>
          <w:color w:val="FF0000"/>
          <w:sz w:val="20"/>
          <w:szCs w:val="20"/>
          <w:lang w:eastAsia="ru-RU"/>
        </w:rPr>
        <w:t>Гидроизоляционные мембраны СБС-модифицированные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992"/>
        <w:gridCol w:w="1559"/>
        <w:gridCol w:w="1134"/>
        <w:gridCol w:w="1467"/>
      </w:tblGrid>
      <w:tr w:rsidR="00DF593E" w:rsidRPr="004136C0" w:rsidTr="004136C0">
        <w:trPr>
          <w:trHeight w:val="690"/>
        </w:trPr>
        <w:tc>
          <w:tcPr>
            <w:tcW w:w="6062" w:type="dxa"/>
            <w:shd w:val="clear" w:color="auto" w:fill="92CDDC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Модель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2CDDC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Вес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lang w:eastAsia="ru-RU"/>
                </w:rPr>
                <w:t>1 м²</w:t>
              </w:r>
            </w:smartTag>
          </w:p>
        </w:tc>
        <w:tc>
          <w:tcPr>
            <w:tcW w:w="1559" w:type="dxa"/>
            <w:shd w:val="clear" w:color="auto" w:fill="92CDDC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 рулоне</w:t>
            </w:r>
          </w:p>
        </w:tc>
        <w:tc>
          <w:tcPr>
            <w:tcW w:w="1134" w:type="dxa"/>
            <w:shd w:val="clear" w:color="auto" w:fill="92CDDC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ед. 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467" w:type="dxa"/>
            <w:shd w:val="clear" w:color="auto" w:fill="92CDDC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lang w:eastAsia="ru-RU"/>
                </w:rPr>
                <w:t>1 м</w:t>
              </w:r>
              <w:r w:rsidRPr="004136C0">
                <w:rPr>
                  <w:rFonts w:ascii="Arial" w:hAnsi="Arial" w:cs="Arial"/>
                  <w:b/>
                  <w:bCs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4136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сом</w:t>
            </w:r>
          </w:p>
        </w:tc>
      </w:tr>
      <w:tr w:rsidR="00DF593E" w:rsidRPr="004136C0" w:rsidTr="004136C0">
        <w:trPr>
          <w:trHeight w:val="318"/>
        </w:trPr>
        <w:tc>
          <w:tcPr>
            <w:tcW w:w="6062" w:type="dxa"/>
            <w:shd w:val="clear" w:color="auto" w:fill="DAEEF3"/>
            <w:vAlign w:val="bottom"/>
          </w:tcPr>
          <w:p w:rsidR="00DF593E" w:rsidRPr="004136C0" w:rsidRDefault="00DF593E" w:rsidP="000302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Сейфити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Бейз АПП 3 ХПП (ЭКП)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DF593E" w:rsidRPr="004136C0" w:rsidRDefault="00DF593E" w:rsidP="000302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0302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1</w:t>
              </w: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0</w:t>
              </w: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 xml:space="preserve">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0302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4136C0" w:rsidRDefault="00DF593E" w:rsidP="000302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300,00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F593E" w:rsidRPr="004136C0" w:rsidTr="004136C0">
        <w:trPr>
          <w:trHeight w:val="318"/>
        </w:trPr>
        <w:tc>
          <w:tcPr>
            <w:tcW w:w="606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Сейфити Пласт АПП Минерал ЭКП (полиэстер)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3,5 кг</w:t>
              </w:r>
            </w:smartTag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10 м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DF593E" w:rsidRPr="004136C0" w:rsidTr="004136C0">
        <w:trPr>
          <w:trHeight w:val="267"/>
        </w:trPr>
        <w:tc>
          <w:tcPr>
            <w:tcW w:w="606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Сейфити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Пласт АПП Минерал ХКП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(стеклохолст) 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3</w:t>
              </w: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 xml:space="preserve"> </w:t>
              </w: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>
                <w:rPr>
                  <w:rFonts w:ascii="Arial" w:hAnsi="Arial" w:cs="Arial"/>
                  <w:sz w:val="20"/>
                  <w:szCs w:val="20"/>
                  <w:lang w:eastAsia="ru-RU"/>
                </w:rPr>
                <w:t>1</w:t>
              </w: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0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350,00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F593E" w:rsidRPr="004136C0" w:rsidTr="004136C0">
        <w:trPr>
          <w:trHeight w:val="270"/>
        </w:trPr>
        <w:tc>
          <w:tcPr>
            <w:tcW w:w="606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Сейфити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Плюс СБС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,5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ЭКП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(посыпка базальтовый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гранулят)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4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10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350,00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F593E" w:rsidRPr="004136C0" w:rsidTr="004136C0">
        <w:trPr>
          <w:trHeight w:val="270"/>
        </w:trPr>
        <w:tc>
          <w:tcPr>
            <w:tcW w:w="606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Гарден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</w: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уф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2,2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15 м²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300,00</w:t>
            </w:r>
          </w:p>
        </w:tc>
      </w:tr>
    </w:tbl>
    <w:p w:rsidR="00DF593E" w:rsidRDefault="00DF593E" w:rsidP="00B0418B">
      <w:pPr>
        <w:spacing w:after="0" w:line="240" w:lineRule="auto"/>
        <w:rPr>
          <w:rFonts w:ascii="Bookman Old Style" w:hAnsi="Bookman Old Style" w:cs="Arial"/>
          <w:b/>
          <w:bCs/>
          <w:color w:val="000000"/>
          <w:sz w:val="24"/>
          <w:szCs w:val="24"/>
          <w:lang w:eastAsia="ru-RU"/>
        </w:rPr>
      </w:pPr>
    </w:p>
    <w:p w:rsidR="00DF593E" w:rsidRPr="00B0418B" w:rsidRDefault="00DF593E" w:rsidP="00B0418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0418B">
        <w:rPr>
          <w:rFonts w:ascii="Arial" w:hAnsi="Arial" w:cs="Arial"/>
          <w:b/>
          <w:bCs/>
          <w:sz w:val="24"/>
          <w:szCs w:val="24"/>
          <w:lang w:eastAsia="ru-RU"/>
        </w:rPr>
        <w:t>Дополнительные материалы и аксессуары</w:t>
      </w:r>
    </w:p>
    <w:p w:rsidR="00DF593E" w:rsidRPr="00B0418B" w:rsidRDefault="00DF593E" w:rsidP="00B0418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118"/>
        <w:gridCol w:w="1134"/>
        <w:gridCol w:w="1467"/>
      </w:tblGrid>
      <w:tr w:rsidR="00DF593E" w:rsidRPr="004136C0" w:rsidTr="004136C0">
        <w:trPr>
          <w:trHeight w:val="532"/>
        </w:trPr>
        <w:tc>
          <w:tcPr>
            <w:tcW w:w="5495" w:type="dxa"/>
            <w:shd w:val="clear" w:color="auto" w:fill="92CDDC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shd w:val="clear" w:color="auto" w:fill="92CDDC"/>
            <w:vAlign w:val="center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134" w:type="dxa"/>
            <w:shd w:val="clear" w:color="auto" w:fill="92CDDC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67" w:type="dxa"/>
            <w:shd w:val="clear" w:color="auto" w:fill="92CDDC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ru-RU"/>
                </w:rPr>
                <w:t>1 м</w:t>
              </w:r>
              <w:r w:rsidRPr="004136C0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r w:rsidRPr="004136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сом</w:t>
            </w:r>
          </w:p>
        </w:tc>
      </w:tr>
      <w:tr w:rsidR="00DF593E" w:rsidRPr="004136C0" w:rsidTr="004136C0">
        <w:trPr>
          <w:trHeight w:val="347"/>
        </w:trPr>
        <w:tc>
          <w:tcPr>
            <w:tcW w:w="5495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Гвозди оцинкованные ершенные -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25 мм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1 кг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.: ~18 м² кровли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кг.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450,00</w:t>
            </w:r>
          </w:p>
        </w:tc>
      </w:tr>
      <w:tr w:rsidR="00DF593E" w:rsidRPr="004136C0" w:rsidTr="004136C0">
        <w:trPr>
          <w:trHeight w:val="257"/>
        </w:trPr>
        <w:tc>
          <w:tcPr>
            <w:tcW w:w="5495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WordArt 27" o:spid="_x0000_s1032" type="#_x0000_t75" style="position:absolute;margin-left:189.75pt;margin-top:8.25pt;width:0;height:0;z-index:251652096;visibility:visible;mso-wrap-distance-right:10.5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"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WordArt 30" o:spid="_x0000_s1033" type="#_x0000_t75" style="position:absolute;margin-left:189.75pt;margin-top:8.25pt;width:0;height:0;z-index:251653120;visibility:visible;mso-wrap-distance-right:10.5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"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WordArt 29" o:spid="_x0000_s1034" type="#_x0000_t75" style="position:absolute;margin-left:214.5pt;margin-top:8.25pt;width:0;height:0;z-index:251654144;visibility:visible;mso-wrap-distance-right:9.75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"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WordArt 32" o:spid="_x0000_s1035" type="#_x0000_t75" style="position:absolute;margin-left:214.5pt;margin-top:8.25pt;width:0;height:0;z-index:251655168;visibility:visible;mso-wrap-distance-right:9.75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"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WordArt 28" o:spid="_x0000_s1036" type="#_x0000_t75" style="position:absolute;margin-left:219.75pt;margin-top:8.25pt;width:0;height:0;z-index:251656192;visibility:visible;mso-wrap-distance-right:9.75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">
                  <o:lock v:ext="edit" aspectratio="f"/>
                </v:shape>
              </w:pict>
            </w:r>
            <w:r>
              <w:rPr>
                <w:noProof/>
                <w:lang w:eastAsia="ru-RU"/>
              </w:rPr>
              <w:pict>
                <v:shape id="WordArt 31" o:spid="_x0000_s1037" type="#_x0000_t75" style="position:absolute;margin-left:219.75pt;margin-top:8.25pt;width:0;height:0;z-index:251657216;visibility:visible;mso-wrap-distance-right:9.75pt;mso-wrap-distance-bottom:.75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">
                  <o:lock v:ext="edit" aspectratio="f"/>
                </v:shape>
              </w:pict>
            </w: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Аэратор Специальный</w:t>
            </w:r>
          </w:p>
        </w:tc>
        <w:tc>
          <w:tcPr>
            <w:tcW w:w="311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шт. - 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2</w:t>
              </w:r>
              <w:r w:rsidRPr="004136C0">
                <w:rPr>
                  <w:rFonts w:ascii="Arial" w:hAnsi="Arial" w:cs="Arial"/>
                  <w:sz w:val="20"/>
                  <w:szCs w:val="20"/>
                  <w:lang w:val="en-US" w:eastAsia="ru-RU"/>
                </w:rPr>
                <w:t>5</w:t>
              </w: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 xml:space="preserve"> м²</w:t>
              </w:r>
            </w:smartTag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кровли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67" w:type="dxa"/>
            <w:shd w:val="clear" w:color="auto" w:fill="DAEEF3"/>
            <w:vAlign w:val="center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1000,00</w:t>
            </w:r>
          </w:p>
        </w:tc>
      </w:tr>
      <w:tr w:rsidR="00DF593E" w:rsidRPr="004136C0" w:rsidTr="004136C0">
        <w:trPr>
          <w:trHeight w:val="279"/>
        </w:trPr>
        <w:tc>
          <w:tcPr>
            <w:tcW w:w="5495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Гидроизоляционная мембрана ИЗОСТУД Н-200</w:t>
            </w:r>
          </w:p>
        </w:tc>
        <w:tc>
          <w:tcPr>
            <w:tcW w:w="311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1рул.- 40,0 кв.м.,ир.-2,00м.</w:t>
            </w:r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 м²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FA4343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300,00</w:t>
            </w:r>
          </w:p>
        </w:tc>
      </w:tr>
      <w:tr w:rsidR="00DF593E" w:rsidRPr="004136C0" w:rsidTr="004136C0">
        <w:trPr>
          <w:trHeight w:val="254"/>
        </w:trPr>
        <w:tc>
          <w:tcPr>
            <w:tcW w:w="5495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Гидроизоляционная мембрана ТЕФОНД ПЛЮС</w:t>
            </w:r>
          </w:p>
        </w:tc>
        <w:tc>
          <w:tcPr>
            <w:tcW w:w="3118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рул.- 41.4 кв.м., шир.- </w:t>
            </w:r>
            <w:smartTag w:uri="urn:schemas-microsoft-com:office:smarttags" w:element="metricconverter">
              <w:smartTagPr>
                <w:attr w:name="ProductID" w:val="2,07 м"/>
              </w:smartTagPr>
              <w:r w:rsidRPr="004136C0">
                <w:rPr>
                  <w:rFonts w:ascii="Arial" w:hAnsi="Arial" w:cs="Arial"/>
                  <w:sz w:val="20"/>
                  <w:szCs w:val="20"/>
                  <w:lang w:eastAsia="ru-RU"/>
                </w:rPr>
                <w:t>2,07 м</w:t>
              </w:r>
            </w:smartTag>
          </w:p>
        </w:tc>
        <w:tc>
          <w:tcPr>
            <w:tcW w:w="1134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36C0">
              <w:rPr>
                <w:rFonts w:ascii="Arial" w:hAnsi="Arial" w:cs="Arial"/>
                <w:sz w:val="20"/>
                <w:szCs w:val="20"/>
                <w:lang w:eastAsia="ru-RU"/>
              </w:rPr>
              <w:t>м²</w:t>
            </w:r>
          </w:p>
        </w:tc>
        <w:tc>
          <w:tcPr>
            <w:tcW w:w="1467" w:type="dxa"/>
            <w:shd w:val="clear" w:color="auto" w:fill="DAEEF3"/>
            <w:vAlign w:val="bottom"/>
          </w:tcPr>
          <w:p w:rsidR="00DF593E" w:rsidRPr="004136C0" w:rsidRDefault="00DF593E" w:rsidP="004136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350,00</w:t>
            </w:r>
          </w:p>
        </w:tc>
      </w:tr>
    </w:tbl>
    <w:p w:rsidR="00DF593E" w:rsidRDefault="00DF593E" w:rsidP="00B0418B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DF593E" w:rsidRPr="0095335F" w:rsidRDefault="00DF593E" w:rsidP="00B0418B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</w:t>
      </w:r>
      <w:r w:rsidRPr="0095335F">
        <w:rPr>
          <w:rFonts w:ascii="Arial" w:hAnsi="Arial" w:cs="Arial"/>
          <w:b/>
          <w:sz w:val="20"/>
          <w:szCs w:val="20"/>
          <w:lang w:eastAsia="ru-RU"/>
        </w:rPr>
        <w:t>Предусмотрены скидки  до 30 %</w:t>
      </w:r>
    </w:p>
    <w:sectPr w:rsidR="00DF593E" w:rsidRPr="0095335F" w:rsidSect="008E5C36">
      <w:pgSz w:w="11906" w:h="16838"/>
      <w:pgMar w:top="18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AE"/>
    <w:rsid w:val="000302B9"/>
    <w:rsid w:val="00061D9B"/>
    <w:rsid w:val="000C0A9E"/>
    <w:rsid w:val="000D078A"/>
    <w:rsid w:val="00146F45"/>
    <w:rsid w:val="001D59BD"/>
    <w:rsid w:val="001E56FA"/>
    <w:rsid w:val="00295ACB"/>
    <w:rsid w:val="00390F53"/>
    <w:rsid w:val="003C661C"/>
    <w:rsid w:val="003E55E0"/>
    <w:rsid w:val="004136C0"/>
    <w:rsid w:val="00414FEE"/>
    <w:rsid w:val="00442C8E"/>
    <w:rsid w:val="0046123F"/>
    <w:rsid w:val="004E4B57"/>
    <w:rsid w:val="005E003E"/>
    <w:rsid w:val="005F2D49"/>
    <w:rsid w:val="006A50D0"/>
    <w:rsid w:val="00717CA7"/>
    <w:rsid w:val="00753793"/>
    <w:rsid w:val="00792F1B"/>
    <w:rsid w:val="007F7082"/>
    <w:rsid w:val="00820318"/>
    <w:rsid w:val="0083187E"/>
    <w:rsid w:val="0085227E"/>
    <w:rsid w:val="00886696"/>
    <w:rsid w:val="008930E9"/>
    <w:rsid w:val="008E5C36"/>
    <w:rsid w:val="00906B3E"/>
    <w:rsid w:val="0095335F"/>
    <w:rsid w:val="00955B4B"/>
    <w:rsid w:val="00972DA3"/>
    <w:rsid w:val="009770DC"/>
    <w:rsid w:val="0099651F"/>
    <w:rsid w:val="009F4EF9"/>
    <w:rsid w:val="00A1436A"/>
    <w:rsid w:val="00B0418B"/>
    <w:rsid w:val="00B37A85"/>
    <w:rsid w:val="00C55719"/>
    <w:rsid w:val="00CD2BEF"/>
    <w:rsid w:val="00D06C82"/>
    <w:rsid w:val="00D800B2"/>
    <w:rsid w:val="00DD2D6A"/>
    <w:rsid w:val="00DF11AE"/>
    <w:rsid w:val="00DF593E"/>
    <w:rsid w:val="00E87E1A"/>
    <w:rsid w:val="00EE3A3E"/>
    <w:rsid w:val="00F40D55"/>
    <w:rsid w:val="00F97607"/>
    <w:rsid w:val="00FA4343"/>
    <w:rsid w:val="00FA7370"/>
    <w:rsid w:val="00F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1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1</Pages>
  <Words>359</Words>
  <Characters>2052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2016-04-22T04:09:00Z</cp:lastPrinted>
  <dcterms:created xsi:type="dcterms:W3CDTF">2013-06-27T10:23:00Z</dcterms:created>
  <dcterms:modified xsi:type="dcterms:W3CDTF">2017-02-21T09:02:00Z</dcterms:modified>
</cp:coreProperties>
</file>